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 w:after="0" w:line="240" w:lineRule="auto"/>
        <w:ind w:left="31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4385" w:right="323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114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tenci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ues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3: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aba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i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i/>
          <w:position w:val="-1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870" w:right="-20"/>
        <w:jc w:val="left"/>
        <w:tabs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3.830002pt;margin-top:-23.26825pt;width:444.34pt;height:13.66pt;mso-position-horizontal-relative:page;mso-position-vertical-relative:paragraph;z-index:-100" coordorigin="1677,-465" coordsize="8887,273">
            <v:group style="position:absolute;left:2122;top:-436;width:7994;height:233" coordorigin="2122,-436" coordsize="7994,233">
              <v:shape style="position:absolute;left:2122;top:-436;width:7994;height:233" coordorigin="2122,-436" coordsize="7994,233" path="m2122,-203l10116,-203,10116,-436,2122,-436,2122,-203e" filled="t" fillcolor="#FFFF00" stroked="f">
                <v:path arrowok="t"/>
                <v:fill/>
              </v:shape>
            </v:group>
            <v:group style="position:absolute;left:1682;top:-460;width:8875;height:2" coordorigin="1682,-460" coordsize="8875,2">
              <v:shape style="position:absolute;left:1682;top:-460;width:8875;height:2" coordorigin="1682,-460" coordsize="8875,0" path="m1682,-460l10558,-460e" filled="f" stroked="t" strokeweight=".580pt" strokecolor="#000000">
                <v:path arrowok="t"/>
              </v:shape>
            </v:group>
            <v:group style="position:absolute;left:1682;top:-198;width:8875;height:2" coordorigin="1682,-198" coordsize="8875,2">
              <v:shape style="position:absolute;left:1682;top:-198;width:8875;height:2" coordorigin="1682,-198" coordsize="8875,0" path="m1682,-198l10558,-198e" filled="f" stroked="t" strokeweight=".580pt" strokecolor="#000000">
                <v:path arrowok="t"/>
              </v:shape>
            </v:group>
            <v:group style="position:absolute;left:1687;top:-455;width:2;height:252" coordorigin="1687,-455" coordsize="2,252">
              <v:shape style="position:absolute;left:1687;top:-455;width:2;height:252" coordorigin="1687,-455" coordsize="0,252" path="m1687,-455l1687,-203e" filled="f" stroked="t" strokeweight=".580pt" strokecolor="#000000">
                <v:path arrowok="t"/>
              </v:shape>
            </v:group>
            <v:group style="position:absolute;left:10553;top:-455;width:2;height:252" coordorigin="10553,-455" coordsize="2,252">
              <v:shape style="position:absolute;left:10553;top:-455;width:2;height:252" coordorigin="10553,-455" coordsize="0,252" path="m10553,-455l10553,-20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980" w:right="1680"/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871" w:right="-70"/>
        <w:jc w:val="left"/>
        <w:tabs>
          <w:tab w:pos="22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26" w:lineRule="exact"/>
        <w:ind w:right="-70"/>
        <w:jc w:val="left"/>
        <w:tabs>
          <w:tab w:pos="1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00" w:bottom="280" w:left="980" w:right="1680"/>
          <w:cols w:num="3" w:equalWidth="0">
            <w:col w:w="2293" w:space="101"/>
            <w:col w:w="1982" w:space="152"/>
            <w:col w:w="5052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2" w:lineRule="auto"/>
        <w:ind w:left="820" w:right="786"/>
        <w:jc w:val="left"/>
        <w:tabs>
          <w:tab w:pos="4420" w:val="left"/>
          <w:tab w:pos="4800" w:val="left"/>
          <w:tab w:pos="6580" w:val="left"/>
          <w:tab w:pos="8570" w:val="left"/>
          <w:tab w:pos="8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4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3"/>
          <w:u w:val="single" w:color="0000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_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cell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</w:rPr>
        <w:t>ipo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820" w:right="-20"/>
        <w:jc w:val="left"/>
        <w:tabs>
          <w:tab w:pos="1300" w:val="left"/>
          <w:tab w:pos="86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-20"/>
        <w:jc w:val="left"/>
        <w:tabs>
          <w:tab w:pos="1320" w:val="left"/>
          <w:tab w:pos="8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0" w:lineRule="auto"/>
        <w:ind w:left="820" w:right="8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elé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70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1.790001pt;margin-top:17.446053pt;width:446.38pt;height:14.62pt;mso-position-horizontal-relative:page;mso-position-vertical-relative:paragraph;z-index:-99" coordorigin="1636,349" coordsize="8928,292">
            <v:group style="position:absolute;left:2551;top:379;width:5009;height:233" coordorigin="2551,379" coordsize="5009,233">
              <v:shape style="position:absolute;left:2551;top:379;width:5009;height:233" coordorigin="2551,379" coordsize="5009,233" path="m2551,612l7560,612,7560,379,2551,379,2551,612e" filled="t" fillcolor="#C1C1C1" stroked="f">
                <v:path arrowok="t"/>
                <v:fill/>
              </v:shape>
            </v:group>
            <v:group style="position:absolute;left:5182;top:600;width:2378;height:2" coordorigin="5182,600" coordsize="2378,2">
              <v:shape style="position:absolute;left:5182;top:600;width:2378;height:2" coordorigin="5182,600" coordsize="2378,0" path="m5182,600l7560,600e" filled="f" stroked="t" strokeweight="1.06pt" strokecolor="#000000">
                <v:path arrowok="t"/>
              </v:shape>
            </v:group>
            <v:group style="position:absolute;left:1642;top:355;width:8916;height:2" coordorigin="1642,355" coordsize="8916,2">
              <v:shape style="position:absolute;left:1642;top:355;width:8916;height:2" coordorigin="1642,355" coordsize="8916,0" path="m1642,355l10558,355e" filled="f" stroked="t" strokeweight=".580pt" strokecolor="#000000">
                <v:path arrowok="t"/>
              </v:shape>
            </v:group>
            <v:group style="position:absolute;left:1642;top:636;width:8916;height:2" coordorigin="1642,636" coordsize="8916,2">
              <v:shape style="position:absolute;left:1642;top:636;width:8916;height:2" coordorigin="1642,636" coordsize="8916,0" path="m1642,636l10558,636e" filled="f" stroked="t" strokeweight=".580pt" strokecolor="#000000">
                <v:path arrowok="t"/>
              </v:shape>
            </v:group>
            <v:group style="position:absolute;left:1646;top:360;width:2;height:271" coordorigin="1646,360" coordsize="2,271">
              <v:shape style="position:absolute;left:1646;top:360;width:2;height:271" coordorigin="1646,360" coordsize="0,271" path="m1646,360l1646,631e" filled="f" stroked="t" strokeweight=".580pt" strokecolor="#000000">
                <v:path arrowok="t"/>
              </v:shape>
            </v:group>
            <v:group style="position:absolute;left:10553;top:360;width:2;height:271" coordorigin="10553,360" coordsize="2,271">
              <v:shape style="position:absolute;left:10553;top:360;width:2;height:271" coordorigin="10553,360" coordsize="0,271" path="m10553,360l10553,631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16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  <w:tab w:pos="5480" w:val="left"/>
          <w:tab w:pos="6200" w:val="left"/>
          <w:tab w:pos="7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820" w:right="-20"/>
        <w:jc w:val="left"/>
        <w:tabs>
          <w:tab w:pos="1540" w:val="left"/>
          <w:tab w:pos="6180" w:val="left"/>
          <w:tab w:pos="7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7.829498pt;margin-top:17.446053pt;width:480.341pt;height:106.66pt;mso-position-horizontal-relative:page;mso-position-vertical-relative:paragraph;z-index:-98" coordorigin="957,349" coordsize="9607,2133">
            <v:group style="position:absolute;left:962;top:355;width:9595;height:2" coordorigin="962,355" coordsize="9595,2">
              <v:shape style="position:absolute;left:962;top:355;width:9595;height:2" coordorigin="962,355" coordsize="9595,0" path="m962,355l10558,355e" filled="f" stroked="t" strokeweight=".580pt" strokecolor="#000000">
                <v:path arrowok="t"/>
              </v:shape>
            </v:group>
            <v:group style="position:absolute;left:967;top:360;width:2;height:2112" coordorigin="967,360" coordsize="2,2112">
              <v:shape style="position:absolute;left:967;top:360;width:2;height:2112" coordorigin="967,360" coordsize="0,2112" path="m967,360l967,2472e" filled="f" stroked="t" strokeweight=".580pt" strokecolor="#000000">
                <v:path arrowok="t"/>
              </v:shape>
            </v:group>
            <v:group style="position:absolute;left:10553;top:360;width:2;height:2112" coordorigin="10553,360" coordsize="2,2112">
              <v:shape style="position:absolute;left:10553;top:360;width:2;height:2112" coordorigin="10553,360" coordsize="0,2112" path="m10553,360l10553,2472e" filled="f" stroked="t" strokeweight=".580pt" strokecolor="#000000">
                <v:path arrowok="t"/>
              </v:shape>
            </v:group>
            <v:group style="position:absolute;left:962;top:2476;width:9595;height:2" coordorigin="962,2476" coordsize="9595,2">
              <v:shape style="position:absolute;left:962;top:2476;width:9595;height:2" coordorigin="962,2476" coordsize="9595,0" path="m962,2476l10558,247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a?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auto"/>
        <w:ind w:left="100" w:right="6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enida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pplic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cuerdo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/y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pedid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pplic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cuerdo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cierre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cerr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debido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ciud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540" w:right="-20"/>
        <w:jc w:val="left"/>
        <w:tabs>
          <w:tab w:pos="6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7.829498pt;margin-top:24.608982pt;width:480.341pt;height:72.34pt;mso-position-horizontal-relative:page;mso-position-vertical-relative:paragraph;z-index:-97" coordorigin="957,492" coordsize="9607,1447">
            <v:group style="position:absolute;left:962;top:498;width:9595;height:2" coordorigin="962,498" coordsize="9595,2">
              <v:shape style="position:absolute;left:962;top:498;width:9595;height:2" coordorigin="962,498" coordsize="9595,0" path="m962,498l10558,498e" filled="f" stroked="t" strokeweight=".580pt" strokecolor="#000000">
                <v:path arrowok="t"/>
              </v:shape>
            </v:group>
            <v:group style="position:absolute;left:967;top:503;width:2;height:1426" coordorigin="967,503" coordsize="2,1426">
              <v:shape style="position:absolute;left:967;top:503;width:2;height:1426" coordorigin="967,503" coordsize="0,1426" path="m967,503l967,1928e" filled="f" stroked="t" strokeweight=".580pt" strokecolor="#000000">
                <v:path arrowok="t"/>
              </v:shape>
            </v:group>
            <v:group style="position:absolute;left:10553;top:503;width:2;height:1426" coordorigin="10553,503" coordsize="2,1426">
              <v:shape style="position:absolute;left:10553;top:503;width:2;height:1426" coordorigin="10553,503" coordsize="0,1426" path="m10553,503l10553,1928e" filled="f" stroked="t" strokeweight=".580pt" strokecolor="#000000">
                <v:path arrowok="t"/>
              </v:shape>
            </v:group>
            <v:group style="position:absolute;left:962;top:1933;width:9595;height:2" coordorigin="962,1933" coordsize="9595,2">
              <v:shape style="position:absolute;left:962;top:1933;width:9595;height:2" coordorigin="962,1933" coordsize="9595,0" path="m962,1933l10558,1933e" filled="f" stroked="t" strokeweight=".58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pt;margin-top:1.180323pt;width:190.016889pt;height:.1pt;mso-position-horizontal-relative:page;mso-position-vertical-relative:paragraph;z-index:-96" coordorigin="1080,24" coordsize="3800,2">
            <v:shape style="position:absolute;left:1080;top:24;width:3800;height:2" coordorigin="1080,24" coordsize="3800,0" path="m1080,24l4880,24e" filled="f" stroked="t" strokeweight=".627480pt" strokecolor="#000000">
              <v:path arrowok="t"/>
            </v:shape>
          </v:group>
          <w10:wrap type="none"/>
        </w:pict>
      </w:r>
      <w:r>
        <w:rPr/>
        <w:pict>
          <v:group style="position:absolute;margin-left:333.587158pt;margin-top:1.180323pt;width:164.937602pt;height:.1pt;mso-position-horizontal-relative:page;mso-position-vertical-relative:paragraph;z-index:-95" coordorigin="6672,24" coordsize="3299,2">
            <v:shape style="position:absolute;left:6672;top:24;width:3299;height:2" coordorigin="6672,24" coordsize="3299,0" path="m6672,24l9970,24e" filled="f" stroked="t" strokeweight=".6274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3833" w:right="383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u w:val="thick" w:color="000000"/>
          <w:position w:val="-1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100" w:right="-20"/>
        <w:jc w:val="left"/>
        <w:tabs>
          <w:tab w:pos="3700" w:val="left"/>
          <w:tab w:pos="7340" w:val="left"/>
          <w:tab w:pos="9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ecei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0" w:right="-20"/>
        <w:jc w:val="left"/>
        <w:tabs>
          <w:tab w:pos="2260" w:val="left"/>
          <w:tab w:pos="5140" w:val="left"/>
          <w:tab w:pos="9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99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cct.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4" w:after="0" w:line="240" w:lineRule="auto"/>
        <w:ind w:left="17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position w:val="9"/>
        </w:rPr>
        <w:t>TH</w:t>
      </w:r>
      <w:r>
        <w:rPr>
          <w:rFonts w:ascii="Times New Roman" w:hAnsi="Times New Roman" w:cs="Times New Roman" w:eastAsia="Times New Roman"/>
          <w:sz w:val="13"/>
          <w:szCs w:val="13"/>
          <w:spacing w:val="15"/>
          <w:w w:val="100"/>
          <w:b/>
          <w:bCs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785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-8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AX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956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58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-8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0"/>
        </w:rPr>
        <w:t>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sectPr>
      <w:type w:val="continuous"/>
      <w:pgSz w:w="12240" w:h="15840"/>
      <w:pgMar w:top="90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mission</dc:creator>
  <dc:title>City of Mission</dc:title>
  <dcterms:created xsi:type="dcterms:W3CDTF">2020-03-25T14:27:26Z</dcterms:created>
  <dcterms:modified xsi:type="dcterms:W3CDTF">2020-03-25T14:27:26Z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2020-03-25T00:00:00Z</vt:filetime>
  </property>
</Properties>
</file>